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35" w:rsidRPr="00447A18" w:rsidRDefault="00FA4035" w:rsidP="00FA4035">
      <w:bookmarkStart w:id="0" w:name="_GoBack"/>
      <w:bookmarkEnd w:id="0"/>
    </w:p>
    <w:p w:rsidR="00FA4035" w:rsidRDefault="00FA4035" w:rsidP="00FA4035">
      <w:pPr>
        <w:jc w:val="center"/>
        <w:rPr>
          <w:b/>
        </w:rPr>
      </w:pPr>
      <w:r>
        <w:rPr>
          <w:b/>
        </w:rPr>
        <w:t>Business Introduction Letter</w:t>
      </w:r>
    </w:p>
    <w:p w:rsidR="00FA4035" w:rsidRPr="008A4814" w:rsidRDefault="00FA4035" w:rsidP="00FA4035">
      <w:pPr>
        <w:jc w:val="center"/>
        <w:rPr>
          <w:b/>
        </w:rPr>
      </w:pPr>
      <w:r w:rsidRPr="008A4814">
        <w:rPr>
          <w:b/>
        </w:rPr>
        <w:t>Please provide a letter from your employer on your company letter headed paper</w:t>
      </w:r>
      <w:r>
        <w:rPr>
          <w:b/>
        </w:rPr>
        <w:t xml:space="preserve">. To be signed by the proprietor </w:t>
      </w:r>
      <w:r w:rsidRPr="00D5120F">
        <w:rPr>
          <w:b/>
        </w:rPr>
        <w:t>Director, Partner or Company Secretary</w:t>
      </w:r>
      <w:r>
        <w:rPr>
          <w:b/>
        </w:rPr>
        <w:t>.</w:t>
      </w:r>
    </w:p>
    <w:p w:rsidR="00FA4035" w:rsidRDefault="00FA4035" w:rsidP="00FA4035"/>
    <w:p w:rsidR="00FA4035" w:rsidRDefault="00FA4035" w:rsidP="00FA4035">
      <w:r>
        <w:t>Royal Embassy of Saudi Arabia</w:t>
      </w:r>
    </w:p>
    <w:p w:rsidR="00FA4035" w:rsidRDefault="00FA4035" w:rsidP="00FA4035">
      <w:r>
        <w:t>30 Charles St</w:t>
      </w:r>
    </w:p>
    <w:p w:rsidR="00FA4035" w:rsidRDefault="00FA4035" w:rsidP="00FA4035">
      <w:r>
        <w:t>London</w:t>
      </w:r>
    </w:p>
    <w:p w:rsidR="00FA4035" w:rsidRDefault="00FA4035" w:rsidP="00FA4035">
      <w:r>
        <w:t>W1J 5DZ</w:t>
      </w:r>
    </w:p>
    <w:p w:rsidR="00FA4035" w:rsidRDefault="00FA4035" w:rsidP="00FA4035"/>
    <w:p w:rsidR="00FA4035" w:rsidRDefault="00FA4035" w:rsidP="00FA4035">
      <w:r>
        <w:t>Date:</w:t>
      </w:r>
    </w:p>
    <w:p w:rsidR="00FA4035" w:rsidRDefault="00FA4035" w:rsidP="00FA4035"/>
    <w:p w:rsidR="00FA4035" w:rsidRDefault="00FA4035" w:rsidP="00FA4035">
      <w:r>
        <w:t>Dear Visa Officer,</w:t>
      </w:r>
    </w:p>
    <w:p w:rsidR="00FA4035" w:rsidRDefault="00FA4035" w:rsidP="00FA4035"/>
    <w:p w:rsidR="00FA4035" w:rsidRDefault="00FA4035" w:rsidP="00FA4035">
      <w:r w:rsidRPr="00910006">
        <w:rPr>
          <w:b/>
        </w:rPr>
        <w:t>(</w:t>
      </w:r>
      <w:r>
        <w:rPr>
          <w:b/>
        </w:rPr>
        <w:t>I</w:t>
      </w:r>
      <w:r w:rsidRPr="00910006">
        <w:rPr>
          <w:b/>
        </w:rPr>
        <w:t xml:space="preserve">nsert name of </w:t>
      </w:r>
      <w:r>
        <w:rPr>
          <w:b/>
        </w:rPr>
        <w:t>UK c</w:t>
      </w:r>
      <w:r w:rsidRPr="00910006">
        <w:rPr>
          <w:b/>
        </w:rPr>
        <w:t>ompany)</w:t>
      </w:r>
      <w:r>
        <w:t xml:space="preserve"> registered in Britain under Registration number </w:t>
      </w:r>
      <w:r w:rsidRPr="00910006">
        <w:rPr>
          <w:b/>
        </w:rPr>
        <w:t xml:space="preserve">(insert </w:t>
      </w:r>
      <w:r>
        <w:rPr>
          <w:b/>
        </w:rPr>
        <w:t>c</w:t>
      </w:r>
      <w:r w:rsidRPr="00910006">
        <w:rPr>
          <w:b/>
        </w:rPr>
        <w:t xml:space="preserve">ompany </w:t>
      </w:r>
      <w:r>
        <w:rPr>
          <w:b/>
        </w:rPr>
        <w:t>r</w:t>
      </w:r>
      <w:r w:rsidRPr="00910006">
        <w:rPr>
          <w:b/>
        </w:rPr>
        <w:t>egistration number)</w:t>
      </w:r>
      <w:r>
        <w:t xml:space="preserve"> and with its activities being </w:t>
      </w:r>
      <w:r w:rsidRPr="00910006">
        <w:rPr>
          <w:b/>
        </w:rPr>
        <w:t>(insert company’</w:t>
      </w:r>
      <w:r>
        <w:rPr>
          <w:b/>
        </w:rPr>
        <w:t>s activities)</w:t>
      </w:r>
      <w:r>
        <w:t>, requests a visa to be granted for the following company’s employee:</w:t>
      </w:r>
    </w:p>
    <w:p w:rsidR="00FA4035" w:rsidRDefault="00FA4035" w:rsidP="00FA4035"/>
    <w:p w:rsidR="00FA4035" w:rsidRDefault="00FA4035" w:rsidP="00FA4035">
      <w:pPr>
        <w:spacing w:line="360" w:lineRule="auto"/>
      </w:pPr>
      <w:r>
        <w:t>Name:</w:t>
      </w:r>
      <w:r>
        <w:tab/>
      </w:r>
      <w:r>
        <w:tab/>
      </w:r>
      <w:r w:rsidRPr="00902287">
        <w:t>(As shown on passport)</w:t>
      </w:r>
    </w:p>
    <w:p w:rsidR="00FA4035" w:rsidRDefault="00FA4035" w:rsidP="00FA4035">
      <w:pPr>
        <w:spacing w:line="360" w:lineRule="auto"/>
      </w:pPr>
      <w:r>
        <w:t>Passport number:</w:t>
      </w:r>
      <w:r>
        <w:tab/>
      </w:r>
      <w:r w:rsidRPr="00902287">
        <w:t>(As shown on passport)</w:t>
      </w:r>
    </w:p>
    <w:p w:rsidR="00FA4035" w:rsidRDefault="00FA4035" w:rsidP="00FA4035">
      <w:pPr>
        <w:spacing w:line="360" w:lineRule="auto"/>
      </w:pPr>
      <w:r>
        <w:t>Nationality:</w:t>
      </w:r>
      <w:r>
        <w:tab/>
      </w:r>
      <w:r w:rsidRPr="00902287">
        <w:t>(As shown on passport)</w:t>
      </w:r>
    </w:p>
    <w:p w:rsidR="00FA4035" w:rsidRDefault="00FA4035" w:rsidP="00FA4035">
      <w:pPr>
        <w:spacing w:line="360" w:lineRule="auto"/>
      </w:pPr>
      <w:r>
        <w:t>Job Title:</w:t>
      </w:r>
    </w:p>
    <w:p w:rsidR="00FA4035" w:rsidRDefault="00FA4035" w:rsidP="00FA4035">
      <w:pPr>
        <w:spacing w:line="360" w:lineRule="auto"/>
      </w:pPr>
      <w:r>
        <w:t>Invitation number/or visa number:</w:t>
      </w:r>
    </w:p>
    <w:p w:rsidR="00FA4035" w:rsidRDefault="00FA4035" w:rsidP="00FA4035">
      <w:pPr>
        <w:spacing w:line="360" w:lineRule="auto"/>
      </w:pPr>
      <w:r>
        <w:t>Name and address of host company:</w:t>
      </w:r>
    </w:p>
    <w:p w:rsidR="00FA4035" w:rsidRDefault="00FA4035" w:rsidP="00FA4035">
      <w:pPr>
        <w:spacing w:line="360" w:lineRule="auto"/>
      </w:pPr>
      <w:r>
        <w:t>Reasons for travel:</w:t>
      </w:r>
    </w:p>
    <w:p w:rsidR="00FA4035" w:rsidRDefault="00FA4035" w:rsidP="00FA4035">
      <w:pPr>
        <w:spacing w:line="360" w:lineRule="auto"/>
      </w:pPr>
      <w:r>
        <w:t>Duration of visit:</w:t>
      </w:r>
    </w:p>
    <w:p w:rsidR="00FA4035" w:rsidRDefault="00FA4035" w:rsidP="00FA4035">
      <w:pPr>
        <w:spacing w:line="360" w:lineRule="auto"/>
      </w:pPr>
      <w:r>
        <w:t>Travel date:</w:t>
      </w:r>
      <w:r>
        <w:tab/>
      </w:r>
      <w:r w:rsidRPr="00902287">
        <w:t>(</w:t>
      </w:r>
      <w:r>
        <w:t>enter entry date in to Saudi Arabia</w:t>
      </w:r>
      <w:r w:rsidRPr="00902287">
        <w:t>)</w:t>
      </w:r>
    </w:p>
    <w:p w:rsidR="00FA4035" w:rsidRDefault="00FA4035" w:rsidP="00FA4035">
      <w:pPr>
        <w:spacing w:line="360" w:lineRule="auto"/>
      </w:pPr>
      <w:r>
        <w:t xml:space="preserve">Type of visa required:     Commercial (Business)  </w:t>
      </w:r>
      <w:r>
        <w:rPr>
          <w:rFonts w:ascii="MS Gothic" w:eastAsia="MS Gothic" w:hAnsi="MS Gothic" w:cs="MS Gothic" w:hint="eastAsia"/>
        </w:rPr>
        <w:t>☐</w:t>
      </w:r>
      <w:r>
        <w:t xml:space="preserve">   Governmental   </w:t>
      </w:r>
      <w:r>
        <w:rPr>
          <w:rFonts w:ascii="MS Gothic" w:eastAsia="MS Gothic" w:hAnsi="MS Gothic" w:cs="MS Gothic" w:hint="eastAsia"/>
        </w:rPr>
        <w:t>☐</w:t>
      </w:r>
      <w:r>
        <w:t xml:space="preserve">    Working visit  </w:t>
      </w:r>
      <w:r>
        <w:rPr>
          <w:rFonts w:ascii="MS Gothic" w:eastAsia="MS Gothic" w:hAnsi="MS Gothic" w:cs="MS Gothic" w:hint="eastAsia"/>
        </w:rPr>
        <w:t>☐</w:t>
      </w:r>
    </w:p>
    <w:p w:rsidR="00FA4035" w:rsidRDefault="00FA4035" w:rsidP="00FA4035">
      <w:pPr>
        <w:tabs>
          <w:tab w:val="left" w:pos="2835"/>
        </w:tabs>
        <w:spacing w:line="360" w:lineRule="auto"/>
      </w:pPr>
      <w:r>
        <w:t xml:space="preserve">Number of visits:       Single entry    </w:t>
      </w:r>
      <w:r>
        <w:rPr>
          <w:rFonts w:ascii="MS Gothic" w:eastAsia="MS Gothic" w:hAnsi="MS Gothic" w:cs="MS Gothic" w:hint="eastAsia"/>
        </w:rPr>
        <w:t>☐</w:t>
      </w:r>
      <w:r>
        <w:t xml:space="preserve">     Multiple entry   </w:t>
      </w:r>
      <w:r>
        <w:rPr>
          <w:rFonts w:ascii="MS Gothic" w:eastAsia="MS Gothic" w:hAnsi="MS Gothic" w:cs="MS Gothic" w:hint="eastAsia"/>
        </w:rPr>
        <w:t>☐</w:t>
      </w:r>
    </w:p>
    <w:p w:rsidR="00FA4035" w:rsidRDefault="00FA4035" w:rsidP="00FA4035"/>
    <w:p w:rsidR="00FA4035" w:rsidRDefault="00FA4035" w:rsidP="00FA4035">
      <w:r>
        <w:t xml:space="preserve">We confirm that </w:t>
      </w:r>
      <w:r w:rsidRPr="00DA0563">
        <w:rPr>
          <w:b/>
        </w:rPr>
        <w:t>(insert name of UK company)</w:t>
      </w:r>
      <w:r w:rsidRPr="00DA0563">
        <w:t xml:space="preserve"> </w:t>
      </w:r>
      <w:r>
        <w:t xml:space="preserve">assumes full responsibility for our employee’s visit and undertake to ensure that </w:t>
      </w:r>
      <w:r w:rsidRPr="00DA0563">
        <w:rPr>
          <w:b/>
        </w:rPr>
        <w:t>she/he</w:t>
      </w:r>
      <w:r>
        <w:t xml:space="preserve"> will abide by the laws and regulations of Kingdom of Saudi Arabia</w:t>
      </w:r>
    </w:p>
    <w:p w:rsidR="00FA4035" w:rsidRDefault="00FA4035" w:rsidP="00FA4035"/>
    <w:p w:rsidR="00FA4035" w:rsidRDefault="00FA4035" w:rsidP="00FA4035">
      <w:r>
        <w:t xml:space="preserve">Please grant a relevant Visa for </w:t>
      </w:r>
      <w:r w:rsidRPr="00DA0563">
        <w:rPr>
          <w:b/>
        </w:rPr>
        <w:t>(insert name of the employee).</w:t>
      </w:r>
    </w:p>
    <w:p w:rsidR="00FA4035" w:rsidRDefault="00FA4035" w:rsidP="00FA4035"/>
    <w:p w:rsidR="00FA4035" w:rsidRDefault="00FA4035" w:rsidP="00FA4035">
      <w:r>
        <w:t xml:space="preserve">Yours faithfully, </w:t>
      </w:r>
    </w:p>
    <w:p w:rsidR="00FA4035" w:rsidRDefault="00FA4035" w:rsidP="00FA4035"/>
    <w:p w:rsidR="00FA4035" w:rsidRDefault="00FA4035" w:rsidP="00FA4035">
      <w:r>
        <w:t xml:space="preserve">Signed by: </w:t>
      </w:r>
    </w:p>
    <w:p w:rsidR="00FA4035" w:rsidRDefault="00FA4035" w:rsidP="00FA4035"/>
    <w:p w:rsidR="00FA4035" w:rsidRDefault="00FA4035" w:rsidP="00FA4035">
      <w:r>
        <w:t xml:space="preserve">Name: </w:t>
      </w:r>
    </w:p>
    <w:p w:rsidR="00FA4035" w:rsidRDefault="00FA4035" w:rsidP="00FA4035"/>
    <w:p w:rsidR="00FA4035" w:rsidRDefault="00FA4035" w:rsidP="00FA4035">
      <w:r>
        <w:t xml:space="preserve">Job title: </w:t>
      </w:r>
    </w:p>
    <w:p w:rsidR="00FA4035" w:rsidRDefault="00FA4035" w:rsidP="00FA4035"/>
    <w:p w:rsidR="00FA4035" w:rsidRDefault="00FA4035" w:rsidP="00FA4035">
      <w:r>
        <w:t>Company stamp:</w:t>
      </w:r>
    </w:p>
    <w:p w:rsidR="00305D95" w:rsidRDefault="00305D95"/>
    <w:sectPr w:rsidR="00305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35"/>
    <w:rsid w:val="00240069"/>
    <w:rsid w:val="00305D95"/>
    <w:rsid w:val="00F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B11C0-CDF7-4B41-BCCF-18AD5A4E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3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E410BF2E</Template>
  <TotalTime>0</TotalTime>
  <Pages>3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White</dc:creator>
  <cp:lastModifiedBy>Gary Hayes</cp:lastModifiedBy>
  <cp:revision>2</cp:revision>
  <dcterms:created xsi:type="dcterms:W3CDTF">2017-10-20T10:22:00Z</dcterms:created>
  <dcterms:modified xsi:type="dcterms:W3CDTF">2017-10-20T10:22:00Z</dcterms:modified>
</cp:coreProperties>
</file>